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ascii="Times New Roman" w:hAnsi="Times New Roman" w:eastAsia="黑体"/>
          <w:bCs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333333"/>
          <w:kern w:val="0"/>
          <w:sz w:val="28"/>
          <w:szCs w:val="28"/>
        </w:rPr>
        <w:t>附件</w:t>
      </w:r>
      <w:r>
        <w:rPr>
          <w:rFonts w:ascii="Times New Roman" w:hAnsi="Times New Roman" w:eastAsia="黑体"/>
          <w:bCs/>
          <w:color w:val="333333"/>
          <w:kern w:val="0"/>
          <w:sz w:val="28"/>
          <w:szCs w:val="28"/>
        </w:rPr>
        <w:t>: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/>
          <w:b/>
          <w:bCs w:val="0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bCs w:val="0"/>
          <w:color w:val="333333"/>
          <w:kern w:val="0"/>
          <w:sz w:val="32"/>
          <w:szCs w:val="32"/>
        </w:rPr>
        <w:t>中国技术商品交易网</w:t>
      </w:r>
      <w:r>
        <w:rPr>
          <w:rFonts w:ascii="Times New Roman" w:hAnsi="Times New Roman" w:eastAsia="黑体"/>
          <w:b/>
          <w:bCs w:val="0"/>
          <w:color w:val="333333"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/>
          <w:b/>
          <w:bCs w:val="0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黑体"/>
          <w:b/>
          <w:bCs w:val="0"/>
          <w:color w:val="333333"/>
          <w:kern w:val="0"/>
          <w:sz w:val="32"/>
          <w:szCs w:val="32"/>
        </w:rPr>
        <w:t>年应聘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/>
          <w:b/>
          <w:bCs w:val="0"/>
          <w:color w:val="333333"/>
          <w:kern w:val="0"/>
          <w:sz w:val="32"/>
          <w:szCs w:val="32"/>
        </w:rPr>
        <w:t>兼职技术经纪人</w:t>
      </w:r>
      <w:r>
        <w:rPr>
          <w:rFonts w:ascii="Times New Roman" w:hAnsi="Times New Roman" w:eastAsia="黑体"/>
          <w:b/>
          <w:bCs w:val="0"/>
          <w:color w:val="333333"/>
          <w:kern w:val="0"/>
          <w:sz w:val="32"/>
          <w:szCs w:val="32"/>
        </w:rPr>
        <w:t>/</w:t>
      </w:r>
      <w:r>
        <w:rPr>
          <w:rFonts w:hint="eastAsia" w:ascii="Times New Roman" w:hAnsi="Times New Roman" w:eastAsia="黑体"/>
          <w:b/>
          <w:bCs w:val="0"/>
          <w:color w:val="333333"/>
          <w:kern w:val="0"/>
          <w:sz w:val="32"/>
          <w:szCs w:val="32"/>
          <w:lang w:eastAsia="zh-CN"/>
        </w:rPr>
        <w:t>技术</w:t>
      </w:r>
      <w:r>
        <w:rPr>
          <w:rFonts w:hint="eastAsia" w:ascii="Times New Roman" w:hAnsi="Times New Roman" w:eastAsia="黑体"/>
          <w:b/>
          <w:bCs w:val="0"/>
          <w:color w:val="333333"/>
          <w:kern w:val="0"/>
          <w:sz w:val="32"/>
          <w:szCs w:val="32"/>
        </w:rPr>
        <w:t>经理人报名表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8"/>
        <w:tblW w:w="99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617"/>
        <w:gridCol w:w="737"/>
        <w:gridCol w:w="1110"/>
        <w:gridCol w:w="1181"/>
        <w:gridCol w:w="107"/>
        <w:gridCol w:w="1290"/>
        <w:gridCol w:w="150"/>
        <w:gridCol w:w="1260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月</w:t>
            </w: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参加工作时</w:t>
            </w: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学位：</w:t>
            </w: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学位：</w:t>
            </w: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30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669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所在单位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名称和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职务</w:t>
            </w:r>
          </w:p>
        </w:tc>
        <w:tc>
          <w:tcPr>
            <w:tcW w:w="7669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邮</w:t>
            </w: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编</w:t>
            </w:r>
          </w:p>
        </w:tc>
        <w:tc>
          <w:tcPr>
            <w:tcW w:w="3244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传真电话</w:t>
            </w:r>
          </w:p>
        </w:tc>
        <w:tc>
          <w:tcPr>
            <w:tcW w:w="3244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电子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邮箱</w:t>
            </w:r>
          </w:p>
        </w:tc>
        <w:tc>
          <w:tcPr>
            <w:tcW w:w="396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手机</w:t>
            </w:r>
          </w:p>
        </w:tc>
        <w:tc>
          <w:tcPr>
            <w:tcW w:w="3244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300" w:type="dxa"/>
            <w:gridSpan w:val="5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宋体" w:eastAsia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号码</w:t>
            </w:r>
          </w:p>
        </w:tc>
        <w:tc>
          <w:tcPr>
            <w:tcW w:w="7669" w:type="dxa"/>
            <w:gridSpan w:val="8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学习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工作</w:t>
            </w: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简历</w:t>
            </w:r>
          </w:p>
        </w:tc>
        <w:tc>
          <w:tcPr>
            <w:tcW w:w="9141" w:type="dxa"/>
            <w:gridSpan w:val="11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120"/>
              </w:tabs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right w:val="doub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28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自我评价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9141" w:type="dxa"/>
            <w:gridSpan w:val="11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   备注：本人简历和成功案例在本页写不下的，可单加附页。  </w:t>
      </w:r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B"/>
    <w:rsid w:val="00165964"/>
    <w:rsid w:val="001E3741"/>
    <w:rsid w:val="00235A38"/>
    <w:rsid w:val="002422AA"/>
    <w:rsid w:val="00244775"/>
    <w:rsid w:val="004B3F87"/>
    <w:rsid w:val="004D7876"/>
    <w:rsid w:val="005B61A3"/>
    <w:rsid w:val="006C016B"/>
    <w:rsid w:val="006C7BFC"/>
    <w:rsid w:val="00793223"/>
    <w:rsid w:val="007C25F5"/>
    <w:rsid w:val="008503EB"/>
    <w:rsid w:val="008A576B"/>
    <w:rsid w:val="00966A3A"/>
    <w:rsid w:val="00A260AB"/>
    <w:rsid w:val="00C22A86"/>
    <w:rsid w:val="00C23BF2"/>
    <w:rsid w:val="00D2261E"/>
    <w:rsid w:val="00E03DF0"/>
    <w:rsid w:val="00F470C1"/>
    <w:rsid w:val="00F70042"/>
    <w:rsid w:val="00F73281"/>
    <w:rsid w:val="00FF319C"/>
    <w:rsid w:val="0BE55ACC"/>
    <w:rsid w:val="11BD6739"/>
    <w:rsid w:val="215C6000"/>
    <w:rsid w:val="30375972"/>
    <w:rsid w:val="3C660999"/>
    <w:rsid w:val="50BD4514"/>
    <w:rsid w:val="6E6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qFormat/>
    <w:uiPriority w:val="99"/>
    <w:rPr>
      <w:rFonts w:cs="Times New Roman"/>
    </w:rPr>
  </w:style>
  <w:style w:type="character" w:customStyle="1" w:styleId="10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ACCA21</Company>
  <Pages>1</Pages>
  <Words>42</Words>
  <Characters>241</Characters>
  <Lines>0</Lines>
  <Paragraphs>0</Paragraphs>
  <TotalTime>20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2018-07-13T02:30:00Z</dcterms:created>
  <dc:creator>xyh</dc:creator>
  <cp:lastModifiedBy>DELL</cp:lastModifiedBy>
  <dcterms:modified xsi:type="dcterms:W3CDTF">2019-01-06T05:21:42Z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